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"/>
        <w:gridCol w:w="9895"/>
        <w:gridCol w:w="5567"/>
      </w:tblGrid>
      <w:tr w:rsidR="00421F89" w:rsidRPr="00421F89" w:rsidTr="001C2687">
        <w:trPr>
          <w:gridBefore w:val="1"/>
          <w:gridAfter w:val="1"/>
          <w:wBefore w:w="78" w:type="dxa"/>
          <w:wAfter w:w="5567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21F89" w:rsidRPr="00421F89" w:rsidRDefault="0042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1F89" w:rsidRPr="00421F89" w:rsidTr="001C2687">
        <w:tc>
          <w:tcPr>
            <w:tcW w:w="15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421F89" w:rsidRPr="00421F89" w:rsidRDefault="00421F89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1F89" w:rsidRPr="00421F89" w:rsidTr="001C2687">
        <w:tc>
          <w:tcPr>
            <w:tcW w:w="15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421F89" w:rsidRPr="00421F89" w:rsidRDefault="0042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F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 w:rsidRPr="00421F89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 w:rsidRPr="00421F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 w:rsidRPr="00421F89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Pr="00421F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11 апреля 2024.</w:t>
            </w:r>
          </w:p>
        </w:tc>
      </w:tr>
      <w:tr w:rsidR="00421F89" w:rsidRPr="00421F89" w:rsidTr="001C2687">
        <w:tc>
          <w:tcPr>
            <w:tcW w:w="15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421F89" w:rsidRPr="00421F89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“Экспо 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Гласс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Квашин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Юрий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“Экспо 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Гласс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Давыкоза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по производству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“ПРОМАКТИВ”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Майоров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“Муромское специальное конструкторское бюро”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Кочанов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“Муромское специальное конструкторское бюро”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Веденин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Кольчугинский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хлебокомбинат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Серов Василий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Б.11.1.,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Кольчугинский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хлебокомбинат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Никита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Коммерческий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Б.11.1.,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“ВЛАДИМИРСКАЯ ПИВОВАРНЯ”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Румянцев Сергей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технического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“МОДУЛЬНЫЕ КОТЕЛЬНЫЕ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Лаврищев Евгений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проектированию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«РБ групп»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Груздева Ольга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«РБ групп»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Стариков Денис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«РБ групп»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Довбыш Татьяна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“Экспо 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Гласс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Тренин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по производству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“РОССИЙСКИЕ ЖЕЛЕЗНЫЕ ДОРОГИ”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Золотарев Руслан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Судогодское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ремонтно-техническое предприятие”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Куклев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Первый заместитель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“РОССИЙСКИЕ ЖЕЛЕЗНЫЕ ДОРОГИ”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Новокрещенов Станислав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Судогодское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ремонтно-техническое предприятие”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Колохин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Государственное унитарное предприятие Владимирской области “Дорожно-строительное управление №3”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Пехтелева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Ольга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филиала ГУП “ДСУ-3” “Владимирское ДСУ”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Монострой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Лютков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Игорь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“МСТЕРСКИЙ ЗАВОД КЕРАМИЧЕСКИХ СТЕНОВЫХ МАТЕРИАЛОВ”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Лебедев Мирослав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“МСТЕРСКИЙ ЗАВОД КЕРАМИЧЕСКИХ СТЕНОВЫХ МАТЕРИАЛОВ”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Демин Михаил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“Владимирский стандарт”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Барахов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Константин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паросилового хозяйства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Скрипинские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известняки”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Петряшин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“Владимирский стандарт”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Абакумов Владимир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Скрипинские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известняки”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Моргачев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Роман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Литвуд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Павлов Сергей Станиславович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ТехпроектПеревооружение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Родионова Ольга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Б.3.9.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Государственное бюджетное учреждение здравоохранения Владимирской области “Городская клиническая больница № 5 г. Владимира”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Замковой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врач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Государственное бюджетное учреждение здравоохранения Владимирской области “Городская клиническая больница № 5 г. Владимира”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Андреев Андрей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“РОССИЙСКИЕ ЖЕЛЕЗНЫЕ ДОРОГИ”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Ильинцев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“РОССИЙСКИЕ ЖЕЛЕЗНЫЕ ДОРОГИ”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Александрычев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депо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“СМУ МАКСИМА”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Филичкин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Павел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“РОССИЙСКИЕ ЖЕЛЕЗНЫЕ ДОРОГИ”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Сидоров Евгений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“РОССИЙСКИЕ ЖЕЛЕЗНЫЕ ДОРОГИ”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Торенной Дмитрий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Сергеев Константин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Сидоров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сборочных процессов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Моисиенко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Владимир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группы технической поддержки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Морозов Андрей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Матерухина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Нина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складом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Мешков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Кубарев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“Газпром бытовые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Абрамов Александр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Матвеев Андрей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Инженер-строитель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“Газпром бытовые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Сенюшина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Наталья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газового хозяйства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Караваев Иван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“Газпром бытовые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Куликов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филиала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Коблов Николай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“Газпром бытовые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Мозговой Вячеслав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Евтушевский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Борис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Измайлов Максим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промышленной и пожарной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“ИМПРОД”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Ашурин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Михаил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Бельтюков Николай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Кольчугцветметобработка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Разгуляев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“ИМПРОД”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Работина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Любовь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филиала (по коммерческим вопросам)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Богометов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Антон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Айдаров 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Советбек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Турсунбаевич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группы автоматизации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Айдаров 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Улукбек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Турсунбаевич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Начальник участка производства 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пенополистирола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“КРАСНОЕ ЭХО”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Яровой Михаил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 подготовки шихты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“КРАСНОЕ ЭХО”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Харитонов Владимир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 подготовки шихты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“АКСИТЕХ”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Царьков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Специалист 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“КРАСНОЕ ЭХО”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Мамедов Дмитрий 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Айдынович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“АКСИТЕХ”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Куприянов Павел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обособленного подразделения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“Юрьев-Польский мясокомбинат”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Жирнов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“КРАСНОЕ ЭХО”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Дорошенко Геннадий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литейного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Сергей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“КРАСНОЕ ЭХО”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Гусев Иван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 подготовки шихты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“КРАСНОЕ ЭХО”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Федотова Анна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 по подготовке шихты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Калинина Ольга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“КРАСНОЕ ЭХО”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Сорокин Дмитрий 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Травиевич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энергоцеха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№1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Лезный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“КРАСНОЕ ЭХО”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Кекух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Иван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Чехлов Владимир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Богданов Иван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НАУЧНО-ПРОИЗВОДСТВЕННОЕ ОБЪЕДИНЕНИЕ “ТЕХКРАНЭНЕРГО”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Быченков Сергей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специалист по проектированию электроснабжения и связи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ЭкоГаз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Калинина Татьяна Борисовна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Б.7.2., Б.7.4.,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Сельхозавтотранс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Терешенко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Игорь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Управляющий индивидуальный предприниматель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Владимиртеплогаз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Денисов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структурного подразделения ООО “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Владимиртеплогаз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” г. 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Киржач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“ЮТЕКС РУ”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Игошин Валерий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“ГАЗПРОМ ГАЗОРАСПРЕДЕЛЕНИЕ ВЛАДИМИР”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Галыбина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2 категории Группы производственного контроля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“ГАЗПРОМ ГАЗОРАСПРЕДЕЛЕНИЕ ВЛАДИМИР”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Филиппов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 по строительству и инвестициям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“ТГЭС”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Савельев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отдела наладки и сервисного обслуживания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“Владимирские Профессиональные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Логинов Антон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“ТГЭС”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Никитин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отдела наладки и сервисного обслуживания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“Владимирские Профессиональные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Козлов Артем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ГНБ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“Владимирские Профессиональные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Кукушкин Николай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строительно-монтажной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“ЮТА-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АвтоГаз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Большев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Егор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Управляющий сетью АГЗС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Муниципальное унитарное предприятие “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Владимирводоканал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 города Владимира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Якунин Павел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 участка водоподготовки (Нерль)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Муниципальное унитарное предприятие “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Владимирводоканал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 города Владимира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Зверева Анна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Инженер-технолог участка водоподго</w:t>
                  </w:r>
                  <w:r w:rsidR="008F1E2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</w:t>
                  </w: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вки (Нерль)</w:t>
                  </w:r>
                  <w:bookmarkStart w:id="0" w:name="_GoBack"/>
                  <w:bookmarkEnd w:id="0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Муниципальное унитарное предприятие “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Владимирводоканал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 города Владимира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Якунин Олег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Энергетик участка водоподготовки (Нерль)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Б.1.4.,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Электон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Сырф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Денис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новых разработок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“ПРОМТЕХЭКСПЕРТ”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Крупнов Евгений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Б.8.1., 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“Техно-Сервис”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Липин Олег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строительного участка автомобильной газонаполнительной компрессорной станции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93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“Техно-Сервис”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Кобышев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Владимир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строительного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“МОДУЛЬНЫЕ КОТЕЛЬНЫЕ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Ковалев Олег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производственного подразделения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“ПРОМАКТИВ”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Курбатов Василий Яковлевич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“МОДУЛЬНЫЕ КОТЕЛЬНЫЕ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Борисов Антон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“ИСКРА”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Мухин Андрей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технического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“Т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Лифанов Алексей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управления технической инспекции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“Специализированный застройщик “Уником”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Лесняк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Михаил Казимирович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Кольчугинский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завод специальных сплавов”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Садовников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прессово-волочильного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Кольчугинский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завод специальных сплавов”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Денисов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Кольчугинский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завод специальных сплавов”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Горячев Василий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литейного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Полицелл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Бизюков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Николай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Гусевский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арматурный завод “Гусар”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Кулев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бюро технического сопровождения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Гусевский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арматурный завод “Гусар”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Зудин Вячеслав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смены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Гусевский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арматурный завод “Гусар”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Цевелев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Илья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смены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107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Гусевский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арматурный завод “Гусар”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Сергей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Сменный 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“ТЕХСЕРВИС”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Тюрин Юрий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эксплуатации холодильно-компрессорного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“ТЕХСЕРВИС”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Камитов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эксплуатации холодильно-компрессорного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Б.1.6.,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“ТЕХСЕРВИС”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Меркулов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“Сударь”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Карпов Игорь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“Объединенная компания “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РусТехнологии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Муром”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Пасько Владимир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транспортно-складского комплекса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“Объединенная компания “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РусТехнологии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Муром”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Гончаров Артём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“Информационное телеграфное агентство России (ИТАР-ТАСС)”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Лошаков Вадим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Радиоцентра ИТАР-ТАСС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“Объединенная компания “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РусТехнологии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Муром”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Белов Дмитрий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“Информационное телеграфное агентство России (ИТАР-ТАСС)”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Кустов Вадим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административно-хозяйственного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“Объединенная компания “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РусТехнологии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Муром”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Баранов Илья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“Инженерная компания “БРЭЙН”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Кустов Василий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“Инженерная компания “БРЭЙН”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Кононыхина Надежда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“ХАМЕ ФУДС”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Андреев Павел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“ОСВАР”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Баранов Сергей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“ОСВАР”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Мошков Олег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Венттехнологии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Волостных Кирилл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Бригадир монтажников систем вентиляции и кондиционирования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Милюшникова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Ирина Анатольевна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Милюшникова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Ирина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Акционерное общество “Муромский 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хлебокомбинат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Багров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Полицелл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Тимофеев Сергей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“ВЛАДИМИРСКАЯ ПИВОВАРНЯ”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Василюк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Павел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“Опытный стекольный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Сенцова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Карина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“Опытный стекольный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Рунов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Максим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“Бриджтаун Фудс”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Боровков Илья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“Опытный стекольный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Тростин Михаил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“Опытный стекольный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Мишулин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Мастер по реставрации 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формокомплектов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“Т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Мосалев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Павел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района тепловых сетей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завод “Ветеринарные препараты”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Макеева Вера Федоровна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“БАКУЛИН МОТОРС 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Лыткин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по эксплуатации и строительству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Государственное бюджетное учреждение здравоохранения “ЮРЬЕВ ПОЛЬСКАЯ ЦЕНТРАЛЬНАЯ РАЙОННАЯ БОЛЬНИЦА”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Быков Владимир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хозяйственного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“БАКШТАГ”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Щукин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 по эксплуатации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Государственное бюджетное учреждение здравоохранения “ЮРЬЕВ ПОЛЬСКАЯ ЦЕНТРАЛЬНАЯ РАЙОННАЯ БОЛЬНИЦА”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Руденок Ольга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МТО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“Теза-Строй”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Лосев Игорь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“Опытный стекольный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Петрова Татьяна Львовна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по производству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“Опытный стекольный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Марцен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 смены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“Опытный стекольный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Годунов Алексей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Мастер по реставрации 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формокомплектов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“Бриджтаун Фудс”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Велиев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Айдын</w:t>
                  </w:r>
                  <w:proofErr w:type="spellEnd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Эльбрусович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отдела по охране труда, ГО и ЧС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“Опытный стекольный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Азаров Роман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механика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421F89" w:rsidRPr="00421F8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МУНИЦИПАЛЬНОЕ УНИТАРНОЕ ВОДОПРОВОДНО-КАНАЛИЗАЦИОННОЕ ПРЕДПРИЯТИЕ Г.ГУСЬ-ХРУСТАЛЬНЫЙ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Андриенко Геннадий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 по эксплуатации, ремонту и наладке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21F89" w:rsidRPr="00421F89" w:rsidRDefault="00421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21F8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</w:tbl>
          <w:p w:rsidR="00421F89" w:rsidRPr="00421F89" w:rsidRDefault="0042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421F89" w:rsidRDefault="00421F89"/>
    <w:sectPr w:rsidR="00421F89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16"/>
    <w:rsid w:val="001C2687"/>
    <w:rsid w:val="00421F89"/>
    <w:rsid w:val="005107A3"/>
    <w:rsid w:val="008F1E20"/>
    <w:rsid w:val="00E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A0ADD7-9161-4B25-BF14-3D26FBB7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5;&#1086;&#1083;&#1100;&#1079;&#1086;&#1074;&#1072;&#1090;&#1077;&#1083;&#1100;&#1089;&#1082;&#1080;&#1077;%20&#1096;&#1072;&#1073;&#1083;&#1086;&#1085;&#1099;%20Office\&#1043;&#1088;&#1072;&#1092;&#1080;&#1082;%20&#1086;%20&#1087;&#1088;&#1086;&#1074;&#1077;&#1076;&#1077;&#1085;&#1080;&#1080;%20&#1072;&#1090;&#1090;&#1077;&#1089;&#1090;&#1072;&#1094;&#1080;&#1080;%20-11.04.2024%20&#1042;&#1083;&#1072;&#1076;&#1080;&#1084;&#108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График о проведении аттестации -11.04.2024 Владимир</Template>
  <TotalTime>5</TotalTime>
  <Pages>11</Pages>
  <Words>2244</Words>
  <Characters>17567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2024-04-08T06:26:00Z</dcterms:created>
  <dcterms:modified xsi:type="dcterms:W3CDTF">2024-04-08T06:31:00Z</dcterms:modified>
</cp:coreProperties>
</file>